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B" w:rsidRDefault="006B2EDC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承诺书</w:t>
      </w:r>
    </w:p>
    <w:p w:rsidR="007E0FBB" w:rsidRDefault="006B2EDC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，</w:t>
      </w:r>
      <w:r>
        <w:rPr>
          <w:rFonts w:ascii="华文楷体" w:eastAsia="华文楷体" w:hAnsi="华文楷体" w:cs="华文楷体" w:hint="eastAsia"/>
          <w:sz w:val="28"/>
          <w:szCs w:val="28"/>
        </w:rPr>
        <w:t>系北方工业大学（在职、合同制）人员，本人名下没有机动车，需驾驶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名下的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车辆上下班。</w:t>
      </w:r>
    </w:p>
    <w:p w:rsidR="007E0FBB" w:rsidRDefault="006B2EDC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本人承诺，以上车辆确为本人使用，驾驶车辆入校时，严格遵守学校的车辆管理规定。如存在为其它人员办证行为，一经发现，取消本人办证资格。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</w:p>
    <w:p w:rsidR="007E0FBB" w:rsidRDefault="006B2EDC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承诺人：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</w:p>
    <w:p w:rsidR="007E0FBB" w:rsidRDefault="006B2EDC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p w:rsidR="007E0FBB" w:rsidRDefault="007E0FBB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</w:rPr>
      </w:pPr>
    </w:p>
    <w:p w:rsidR="007E0FBB" w:rsidRDefault="006B2EDC">
      <w:pPr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                                                         </w:t>
      </w:r>
    </w:p>
    <w:p w:rsidR="007E0FBB" w:rsidRDefault="007E0FBB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7E0FBB" w:rsidRDefault="006B2EDC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承诺书</w:t>
      </w:r>
    </w:p>
    <w:p w:rsidR="007E0FBB" w:rsidRDefault="006B2EDC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，</w:t>
      </w:r>
      <w:bookmarkStart w:id="0" w:name="_GoBack"/>
      <w:bookmarkEnd w:id="0"/>
      <w:r>
        <w:rPr>
          <w:rFonts w:ascii="华文楷体" w:eastAsia="华文楷体" w:hAnsi="华文楷体" w:cs="华文楷体" w:hint="eastAsia"/>
          <w:sz w:val="28"/>
          <w:szCs w:val="28"/>
        </w:rPr>
        <w:t>系北方工业大学（在职、合同制）人员，本人名下没有机动车，需驾驶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名下的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车辆上下班。</w:t>
      </w:r>
    </w:p>
    <w:p w:rsidR="007E0FBB" w:rsidRDefault="006B2EDC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本人承诺，以上车辆确为本人使用，驾驶车辆入校时，严格遵守学校的车辆管理规定。如存在为其它人</w:t>
      </w:r>
      <w:r>
        <w:rPr>
          <w:rFonts w:ascii="华文楷体" w:eastAsia="华文楷体" w:hAnsi="华文楷体" w:cs="华文楷体" w:hint="eastAsia"/>
          <w:sz w:val="28"/>
          <w:szCs w:val="28"/>
        </w:rPr>
        <w:t>员办证行为，一经发现，取消本人办证资格。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</w:p>
    <w:p w:rsidR="007E0FBB" w:rsidRDefault="006B2EDC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承诺人：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</w:p>
    <w:p w:rsidR="007E0FBB" w:rsidRDefault="006B2EDC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p w:rsidR="007E0FBB" w:rsidRDefault="007E0FBB">
      <w:pPr>
        <w:spacing w:line="600" w:lineRule="auto"/>
        <w:jc w:val="left"/>
        <w:rPr>
          <w:rFonts w:ascii="华文中宋" w:eastAsia="华文中宋" w:hAnsi="华文中宋" w:cs="华文中宋"/>
          <w:sz w:val="32"/>
          <w:szCs w:val="32"/>
        </w:rPr>
      </w:pPr>
    </w:p>
    <w:sectPr w:rsidR="007E0FB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2AF8"/>
    <w:rsid w:val="006B2EDC"/>
    <w:rsid w:val="007E0FBB"/>
    <w:rsid w:val="01F66D69"/>
    <w:rsid w:val="1EB72AF8"/>
    <w:rsid w:val="25F66334"/>
    <w:rsid w:val="39D21052"/>
    <w:rsid w:val="4C082419"/>
    <w:rsid w:val="53D82605"/>
    <w:rsid w:val="64E27435"/>
    <w:rsid w:val="6D535020"/>
    <w:rsid w:val="757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gy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bhgy</dc:creator>
  <cp:lastModifiedBy>bfgy</cp:lastModifiedBy>
  <cp:revision>2</cp:revision>
  <cp:lastPrinted>2018-08-27T01:55:00Z</cp:lastPrinted>
  <dcterms:created xsi:type="dcterms:W3CDTF">2018-08-27T00:20:00Z</dcterms:created>
  <dcterms:modified xsi:type="dcterms:W3CDTF">2018-08-30T01:58:00Z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